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4D339" w14:textId="77777777" w:rsidR="001D5A91" w:rsidRDefault="00BF1646" w:rsidP="00BF1646">
      <w:pPr>
        <w:pStyle w:val="12-14"/>
        <w:spacing w:line="340" w:lineRule="exact"/>
        <w:rPr>
          <w:spacing w:val="-6"/>
        </w:rPr>
      </w:pPr>
      <w:r>
        <w:rPr>
          <w:rFonts w:hint="eastAsia"/>
          <w:spacing w:val="-6"/>
        </w:rPr>
        <w:t>別記様式第１</w:t>
      </w:r>
    </w:p>
    <w:p w14:paraId="5067F118" w14:textId="77777777" w:rsidR="001D5A91" w:rsidRDefault="001D5A91">
      <w:pPr>
        <w:pStyle w:val="12-14"/>
        <w:spacing w:line="480" w:lineRule="exact"/>
        <w:jc w:val="center"/>
        <w:rPr>
          <w:spacing w:val="-6"/>
        </w:rPr>
      </w:pPr>
      <w:r>
        <w:rPr>
          <w:rFonts w:hint="eastAsia"/>
          <w:spacing w:val="-6"/>
        </w:rPr>
        <w:t>消防法令適合通知書交付申請書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0"/>
        <w:gridCol w:w="2595"/>
        <w:gridCol w:w="2595"/>
        <w:gridCol w:w="2461"/>
      </w:tblGrid>
      <w:tr w:rsidR="001D5A91" w14:paraId="29FC5E0E" w14:textId="77777777">
        <w:trPr>
          <w:trHeight w:val="11109"/>
        </w:trPr>
        <w:tc>
          <w:tcPr>
            <w:tcW w:w="10141" w:type="dxa"/>
            <w:gridSpan w:val="4"/>
          </w:tcPr>
          <w:p w14:paraId="3E99192F" w14:textId="77777777" w:rsidR="001D5A91" w:rsidRDefault="001D5A91" w:rsidP="001D5A91">
            <w:pPr>
              <w:pStyle w:val="12-14"/>
              <w:spacing w:line="480" w:lineRule="exact"/>
              <w:jc w:val="righ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年　　月　　日</w:t>
            </w:r>
          </w:p>
          <w:p w14:paraId="1267F665" w14:textId="597AB9DE" w:rsidR="00B82C91" w:rsidRDefault="003D3998" w:rsidP="003D3998">
            <w:pPr>
              <w:pStyle w:val="12-14"/>
              <w:spacing w:line="480" w:lineRule="exact"/>
              <w:ind w:firstLineChars="100" w:firstLine="248"/>
              <w:rPr>
                <w:spacing w:val="-6"/>
              </w:rPr>
            </w:pPr>
            <w:r>
              <w:rPr>
                <w:rFonts w:hint="eastAsia"/>
                <w:spacing w:val="-6"/>
              </w:rPr>
              <w:t>奥州金ケ崎行政事務組合</w:t>
            </w:r>
            <w:r w:rsidR="00AB7FF7">
              <w:rPr>
                <w:rFonts w:hint="eastAsia"/>
                <w:spacing w:val="-6"/>
              </w:rPr>
              <w:t>消防本部</w:t>
            </w:r>
          </w:p>
          <w:p w14:paraId="39643DC2" w14:textId="69287410" w:rsidR="001D5A91" w:rsidRPr="003D3998" w:rsidRDefault="00BF1646" w:rsidP="00B82C91">
            <w:pPr>
              <w:pStyle w:val="12-14"/>
              <w:spacing w:line="480" w:lineRule="exact"/>
              <w:rPr>
                <w:rFonts w:eastAsia="PMingLiU"/>
                <w:spacing w:val="-6"/>
                <w:lang w:eastAsia="zh-TW"/>
              </w:rPr>
            </w:pPr>
            <w:r>
              <w:rPr>
                <w:rFonts w:hint="eastAsia"/>
                <w:spacing w:val="-6"/>
                <w:lang w:eastAsia="zh-TW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</w:t>
            </w:r>
            <w:r w:rsidR="003D3998">
              <w:rPr>
                <w:rFonts w:hint="eastAsia"/>
                <w:spacing w:val="-6"/>
              </w:rPr>
              <w:t>消防長</w:t>
            </w:r>
            <w:r>
              <w:rPr>
                <w:rFonts w:hint="eastAsia"/>
                <w:spacing w:val="-6"/>
              </w:rPr>
              <w:t xml:space="preserve">　　　　　　　</w:t>
            </w:r>
            <w:r w:rsidR="00AB7FF7">
              <w:rPr>
                <w:rFonts w:hint="eastAsia"/>
                <w:spacing w:val="-6"/>
              </w:rPr>
              <w:t xml:space="preserve">　　　　</w:t>
            </w:r>
            <w:r w:rsidR="003D3998">
              <w:rPr>
                <w:rFonts w:hint="eastAsia"/>
                <w:spacing w:val="-6"/>
              </w:rPr>
              <w:t>様</w:t>
            </w:r>
          </w:p>
          <w:p w14:paraId="55A216BD" w14:textId="77777777" w:rsidR="001D5A91" w:rsidRDefault="001D5A91">
            <w:pPr>
              <w:pStyle w:val="12-14"/>
              <w:spacing w:line="480" w:lineRule="exact"/>
              <w:ind w:left="5999"/>
              <w:rPr>
                <w:spacing w:val="-6"/>
              </w:rPr>
            </w:pPr>
            <w:r>
              <w:rPr>
                <w:rFonts w:hint="eastAsia"/>
                <w:spacing w:val="-6"/>
              </w:rPr>
              <w:t>申請者</w:t>
            </w:r>
          </w:p>
          <w:p w14:paraId="464F33A4" w14:textId="77777777" w:rsidR="001D5A91" w:rsidRDefault="001D5A91">
            <w:pPr>
              <w:pStyle w:val="12-14"/>
              <w:spacing w:line="480" w:lineRule="exact"/>
              <w:ind w:left="5999"/>
              <w:rPr>
                <w:spacing w:val="-6"/>
              </w:rPr>
            </w:pPr>
            <w:r>
              <w:rPr>
                <w:rFonts w:hint="eastAsia"/>
                <w:spacing w:val="-6"/>
              </w:rPr>
              <w:t>住　所</w:t>
            </w:r>
          </w:p>
          <w:p w14:paraId="677CF264" w14:textId="77777777" w:rsidR="001D5A91" w:rsidRDefault="001D5A91">
            <w:pPr>
              <w:pStyle w:val="12-14"/>
              <w:spacing w:line="480" w:lineRule="exact"/>
              <w:ind w:left="5999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氏　名　　　　　　　　　　  </w:t>
            </w:r>
          </w:p>
          <w:p w14:paraId="3F6BE209" w14:textId="77777777" w:rsidR="001D5A91" w:rsidRDefault="001D5A91">
            <w:pPr>
              <w:pStyle w:val="12-14"/>
              <w:spacing w:line="48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下記の旅館又はホテルについて、消防法令に係る消防法令適合通知書の交付を申請します。</w:t>
            </w:r>
          </w:p>
          <w:p w14:paraId="28CB48D7" w14:textId="77777777" w:rsidR="001D5A91" w:rsidRDefault="001D5A91">
            <w:pPr>
              <w:pStyle w:val="12-14"/>
              <w:spacing w:line="48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記</w:t>
            </w:r>
          </w:p>
          <w:p w14:paraId="19B62438" w14:textId="77777777" w:rsidR="001D5A91" w:rsidRDefault="001D5A91">
            <w:pPr>
              <w:pStyle w:val="12-14"/>
              <w:spacing w:line="48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１　名称（旅館又はホテルの名称）</w:t>
            </w:r>
          </w:p>
          <w:p w14:paraId="7B983016" w14:textId="77777777" w:rsidR="001D5A91" w:rsidRDefault="001D5A91">
            <w:pPr>
              <w:pStyle w:val="12-14"/>
              <w:spacing w:line="48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２　所在地（旅館又はホテルの所在地）</w:t>
            </w:r>
          </w:p>
          <w:p w14:paraId="1879C198" w14:textId="77777777" w:rsidR="001D5A91" w:rsidRDefault="001D5A91">
            <w:pPr>
              <w:pStyle w:val="12-14"/>
              <w:spacing w:line="48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３　申請理由区分</w:t>
            </w:r>
          </w:p>
          <w:p w14:paraId="1204929A" w14:textId="77777777" w:rsidR="001D5A91" w:rsidRDefault="001D5A91">
            <w:pPr>
              <w:pStyle w:val="12-14"/>
              <w:spacing w:line="48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ア　旅館業法（昭和23年法律第138号）第３条の規定による営業の許可</w:t>
            </w:r>
          </w:p>
          <w:p w14:paraId="5478E221" w14:textId="77777777" w:rsidR="001D5A91" w:rsidRDefault="001D5A91">
            <w:pPr>
              <w:pStyle w:val="12-14"/>
              <w:spacing w:line="480" w:lineRule="exact"/>
              <w:ind w:left="473" w:hanging="473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イ　旅館業法施行規則（昭和23年厚生省令第28号）第４条の規定による施設又は設備の変更届出</w:t>
            </w:r>
          </w:p>
          <w:p w14:paraId="3C87F111" w14:textId="77777777" w:rsidR="001D5A91" w:rsidRDefault="001D5A91">
            <w:pPr>
              <w:pStyle w:val="12-14"/>
              <w:spacing w:line="480" w:lineRule="exact"/>
              <w:ind w:left="473" w:hanging="473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ウ　国際観光ホテル整備法(昭和24年法律第279号)第３条又は第18条第１項の規定による登録</w:t>
            </w:r>
          </w:p>
          <w:p w14:paraId="4637F44A" w14:textId="77777777" w:rsidR="001D5A91" w:rsidRDefault="001D5A91">
            <w:pPr>
              <w:pStyle w:val="12-14"/>
              <w:spacing w:line="480" w:lineRule="exact"/>
              <w:ind w:left="473" w:hanging="473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エ　国際観光ホテル整備法(昭和24年法律第279号)第７条第１項又は第18条第２項において準用する第７条第１項の規定による施設に関する登録事項の変更の届出</w:t>
            </w:r>
          </w:p>
          <w:p w14:paraId="6BA38FED" w14:textId="77777777" w:rsidR="001D5A91" w:rsidRDefault="001D5A91">
            <w:pPr>
              <w:pStyle w:val="12-14"/>
              <w:spacing w:line="480" w:lineRule="exact"/>
              <w:ind w:left="473" w:hanging="473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オ　風俗営業等の規制及び業務の適正化等に関する法律(昭和23年法律第122号)</w:t>
            </w:r>
            <w:r w:rsidR="00FF5104">
              <w:rPr>
                <w:rFonts w:hint="eastAsia"/>
                <w:spacing w:val="-6"/>
              </w:rPr>
              <w:t>第３条</w:t>
            </w:r>
            <w:r>
              <w:rPr>
                <w:rFonts w:hint="eastAsia"/>
                <w:spacing w:val="-6"/>
              </w:rPr>
              <w:t>規定による営業許可</w:t>
            </w:r>
          </w:p>
          <w:p w14:paraId="7CD55727" w14:textId="77777777" w:rsidR="001D5A91" w:rsidRDefault="001D5A91">
            <w:pPr>
              <w:pStyle w:val="12-14"/>
              <w:spacing w:line="480" w:lineRule="exact"/>
              <w:ind w:left="473" w:hanging="473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カ　風俗営業等の規制及び業務の適正化等に関する法律(昭和23年法律第122号)</w:t>
            </w:r>
            <w:r w:rsidR="00FF5104">
              <w:rPr>
                <w:rFonts w:hint="eastAsia"/>
                <w:spacing w:val="-6"/>
              </w:rPr>
              <w:t>第９条</w:t>
            </w:r>
            <w:r>
              <w:rPr>
                <w:rFonts w:hint="eastAsia"/>
                <w:spacing w:val="-6"/>
              </w:rPr>
              <w:t>規定による構造又は設備の変更等の承認、届出</w:t>
            </w:r>
          </w:p>
          <w:p w14:paraId="1F7D6E47" w14:textId="77777777" w:rsidR="001D5A91" w:rsidRDefault="001D5A91">
            <w:pPr>
              <w:pStyle w:val="12-14"/>
              <w:spacing w:line="480" w:lineRule="exact"/>
              <w:ind w:left="473" w:hanging="473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</w:t>
            </w:r>
          </w:p>
        </w:tc>
      </w:tr>
      <w:tr w:rsidR="001D5A91" w14:paraId="680EB4ED" w14:textId="77777777">
        <w:trPr>
          <w:trHeight w:val="765"/>
        </w:trPr>
        <w:tc>
          <w:tcPr>
            <w:tcW w:w="2490" w:type="dxa"/>
            <w:vAlign w:val="center"/>
          </w:tcPr>
          <w:p w14:paraId="51B104C5" w14:textId="77777777" w:rsidR="001D5A91" w:rsidRDefault="001D5A91">
            <w:pPr>
              <w:pStyle w:val="12-14"/>
              <w:spacing w:line="420" w:lineRule="exact"/>
              <w:jc w:val="distribute"/>
              <w:rPr>
                <w:spacing w:val="-6"/>
              </w:rPr>
            </w:pPr>
            <w:r>
              <w:rPr>
                <w:rFonts w:hint="eastAsia"/>
                <w:spacing w:val="-6"/>
              </w:rPr>
              <w:t>整理番号</w:t>
            </w:r>
          </w:p>
        </w:tc>
        <w:tc>
          <w:tcPr>
            <w:tcW w:w="2595" w:type="dxa"/>
            <w:vAlign w:val="center"/>
          </w:tcPr>
          <w:p w14:paraId="0F10D090" w14:textId="77777777" w:rsidR="001D5A91" w:rsidRDefault="001D5A91">
            <w:pPr>
              <w:pStyle w:val="12-14"/>
              <w:spacing w:line="420" w:lineRule="exact"/>
              <w:jc w:val="distribute"/>
              <w:rPr>
                <w:spacing w:val="-6"/>
              </w:rPr>
            </w:pPr>
          </w:p>
        </w:tc>
        <w:tc>
          <w:tcPr>
            <w:tcW w:w="2595" w:type="dxa"/>
            <w:vAlign w:val="center"/>
          </w:tcPr>
          <w:p w14:paraId="131DD35F" w14:textId="77777777" w:rsidR="001D5A91" w:rsidRDefault="001D5A91">
            <w:pPr>
              <w:pStyle w:val="12-14"/>
              <w:spacing w:line="420" w:lineRule="exact"/>
              <w:jc w:val="distribute"/>
              <w:rPr>
                <w:spacing w:val="-6"/>
              </w:rPr>
            </w:pPr>
            <w:r>
              <w:rPr>
                <w:rFonts w:hint="eastAsia"/>
                <w:spacing w:val="-6"/>
              </w:rPr>
              <w:t>交付番号</w:t>
            </w:r>
          </w:p>
        </w:tc>
        <w:tc>
          <w:tcPr>
            <w:tcW w:w="2461" w:type="dxa"/>
            <w:vAlign w:val="center"/>
          </w:tcPr>
          <w:p w14:paraId="7A4299AF" w14:textId="77777777" w:rsidR="001D5A91" w:rsidRDefault="001D5A91">
            <w:pPr>
              <w:pStyle w:val="12-14"/>
              <w:spacing w:line="420" w:lineRule="exact"/>
              <w:jc w:val="distribute"/>
              <w:rPr>
                <w:spacing w:val="-6"/>
              </w:rPr>
            </w:pPr>
          </w:p>
        </w:tc>
      </w:tr>
      <w:tr w:rsidR="001D5A91" w14:paraId="209F0B41" w14:textId="77777777">
        <w:trPr>
          <w:trHeight w:val="818"/>
        </w:trPr>
        <w:tc>
          <w:tcPr>
            <w:tcW w:w="2490" w:type="dxa"/>
            <w:vAlign w:val="center"/>
          </w:tcPr>
          <w:p w14:paraId="173FC6BC" w14:textId="77777777" w:rsidR="001D5A91" w:rsidRDefault="001D5A91">
            <w:pPr>
              <w:pStyle w:val="12-14"/>
              <w:spacing w:line="420" w:lineRule="exact"/>
              <w:jc w:val="distribute"/>
              <w:rPr>
                <w:spacing w:val="-6"/>
              </w:rPr>
            </w:pPr>
            <w:r>
              <w:rPr>
                <w:rFonts w:hint="eastAsia"/>
                <w:spacing w:val="-6"/>
              </w:rPr>
              <w:t>受理年月日</w:t>
            </w:r>
          </w:p>
        </w:tc>
        <w:tc>
          <w:tcPr>
            <w:tcW w:w="2595" w:type="dxa"/>
            <w:vAlign w:val="center"/>
          </w:tcPr>
          <w:p w14:paraId="04B7DD96" w14:textId="77777777" w:rsidR="001D5A91" w:rsidRDefault="001D5A91">
            <w:pPr>
              <w:pStyle w:val="12-14"/>
              <w:spacing w:line="420" w:lineRule="exact"/>
              <w:jc w:val="distribute"/>
              <w:rPr>
                <w:spacing w:val="-6"/>
              </w:rPr>
            </w:pPr>
          </w:p>
        </w:tc>
        <w:tc>
          <w:tcPr>
            <w:tcW w:w="2595" w:type="dxa"/>
            <w:vAlign w:val="center"/>
          </w:tcPr>
          <w:p w14:paraId="1CBC7B51" w14:textId="77777777" w:rsidR="001D5A91" w:rsidRDefault="001D5A91">
            <w:pPr>
              <w:pStyle w:val="12-14"/>
              <w:spacing w:line="420" w:lineRule="exact"/>
              <w:jc w:val="distribute"/>
              <w:rPr>
                <w:spacing w:val="-6"/>
              </w:rPr>
            </w:pPr>
            <w:r>
              <w:rPr>
                <w:rFonts w:hint="eastAsia"/>
                <w:spacing w:val="-6"/>
              </w:rPr>
              <w:t>交付年月日</w:t>
            </w:r>
          </w:p>
        </w:tc>
        <w:tc>
          <w:tcPr>
            <w:tcW w:w="2461" w:type="dxa"/>
            <w:vAlign w:val="center"/>
          </w:tcPr>
          <w:p w14:paraId="05D39245" w14:textId="77777777" w:rsidR="001D5A91" w:rsidRDefault="001D5A91">
            <w:pPr>
              <w:pStyle w:val="12-14"/>
              <w:spacing w:line="420" w:lineRule="exact"/>
              <w:jc w:val="distribute"/>
              <w:rPr>
                <w:spacing w:val="-6"/>
              </w:rPr>
            </w:pPr>
          </w:p>
        </w:tc>
      </w:tr>
    </w:tbl>
    <w:p w14:paraId="107F7A35" w14:textId="77777777" w:rsidR="00BF1646" w:rsidRDefault="00BF1646" w:rsidP="00BF1646">
      <w:pPr>
        <w:pStyle w:val="12-14"/>
        <w:spacing w:line="240" w:lineRule="auto"/>
      </w:pPr>
      <w:r>
        <w:rPr>
          <w:rFonts w:hint="eastAsia"/>
        </w:rPr>
        <w:t>備考　この用紙の大きさは、日本</w:t>
      </w:r>
      <w:r w:rsidR="00174422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sectPr w:rsidR="00BF1646">
      <w:pgSz w:w="11906" w:h="16838" w:code="9"/>
      <w:pgMar w:top="1134" w:right="1021" w:bottom="1010" w:left="1021" w:header="284" w:footer="284" w:gutter="0"/>
      <w:cols w:space="425"/>
      <w:docGrid w:type="linesAndChars" w:linePitch="404" w:charSpace="40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02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91"/>
    <w:rsid w:val="00124C6F"/>
    <w:rsid w:val="00174422"/>
    <w:rsid w:val="001D5A91"/>
    <w:rsid w:val="002C73F3"/>
    <w:rsid w:val="003400D9"/>
    <w:rsid w:val="003A5979"/>
    <w:rsid w:val="003D3998"/>
    <w:rsid w:val="00AB7FF7"/>
    <w:rsid w:val="00B82C91"/>
    <w:rsid w:val="00BF1646"/>
    <w:rsid w:val="00D67908"/>
    <w:rsid w:val="00F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EF612D"/>
  <w15:chartTrackingRefBased/>
  <w15:docId w15:val="{DBE6C765-48AB-45BE-9E17-786CD317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exact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-14">
    <w:name w:val="表スタイル12-14"/>
    <w:basedOn w:val="10-12"/>
    <w:pPr>
      <w:spacing w:line="280" w:lineRule="exact"/>
    </w:pPr>
    <w:rPr>
      <w:sz w:val="24"/>
    </w:rPr>
  </w:style>
  <w:style w:type="paragraph" w:customStyle="1" w:styleId="a3">
    <w:name w:val="タイトル・本文・注"/>
    <w:basedOn w:val="12-14"/>
    <w:pPr>
      <w:spacing w:line="420" w:lineRule="exact"/>
    </w:pPr>
  </w:style>
  <w:style w:type="paragraph" w:customStyle="1" w:styleId="10-12">
    <w:name w:val="表スタイル10-12"/>
    <w:basedOn w:val="a"/>
    <w:pPr>
      <w:spacing w:line="240" w:lineRule="exact"/>
    </w:pPr>
    <w:rPr>
      <w:sz w:val="20"/>
    </w:rPr>
  </w:style>
  <w:style w:type="paragraph" w:styleId="a4">
    <w:name w:val="Body Text Indent"/>
    <w:basedOn w:val="a"/>
    <w:pPr>
      <w:ind w:left="1298" w:hangingChars="500" w:hanging="1298"/>
      <w:jc w:val="left"/>
    </w:pPr>
  </w:style>
  <w:style w:type="paragraph" w:styleId="a5">
    <w:name w:val="Note Heading"/>
    <w:basedOn w:val="a"/>
    <w:next w:val="a"/>
    <w:pPr>
      <w:jc w:val="center"/>
    </w:pPr>
    <w:rPr>
      <w:spacing w:val="-6"/>
    </w:rPr>
  </w:style>
  <w:style w:type="paragraph" w:styleId="a6">
    <w:name w:val="Closing"/>
    <w:basedOn w:val="a"/>
    <w:pPr>
      <w:jc w:val="right"/>
    </w:pPr>
    <w:rPr>
      <w:spacing w:val="-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377;&#12394;&#12415;&#20966;&#29702;&#20013;\&#20363;&#35215;\&#27096;&#24335;&#20837;&#21147;\&#29421;&#23665;&#24066;&#20363;&#35215;&#39006;&#38598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狭山市例規類集様式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狭山市申請書様式</vt:lpstr>
      <vt:lpstr>狭山市申請書様式</vt:lpstr>
    </vt:vector>
  </TitlesOfParts>
  <Manager>狭山市役所</Manager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狭山市申請書様式</dc:title>
  <dc:subject/>
  <dc:creator>狭山市役所</dc:creator>
  <cp:keywords/>
  <dc:description/>
  <cp:lastModifiedBy>shouboupc034</cp:lastModifiedBy>
  <cp:revision>3</cp:revision>
  <cp:lastPrinted>2009-04-30T11:06:00Z</cp:lastPrinted>
  <dcterms:created xsi:type="dcterms:W3CDTF">2023-04-06T05:43:00Z</dcterms:created>
  <dcterms:modified xsi:type="dcterms:W3CDTF">2023-04-07T04:38:00Z</dcterms:modified>
</cp:coreProperties>
</file>